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C6" w:rsidRDefault="00803778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-459740</wp:posOffset>
                </wp:positionV>
                <wp:extent cx="640080" cy="821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577A5" id="Group 2" o:spid="_x0000_s1026" style="position:absolute;margin-left:233.8pt;margin-top:-36.2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kQCaMCAGaA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Pr="006811A2" w:rsidRDefault="006811A2">
      <w:pPr>
        <w:rPr>
          <w:sz w:val="24"/>
        </w:rPr>
      </w:pPr>
      <w:r w:rsidRPr="006811A2">
        <w:rPr>
          <w:sz w:val="24"/>
        </w:rPr>
        <w:t xml:space="preserve">09.02.2015                                 </w:t>
      </w:r>
      <w:r w:rsidR="00803778">
        <w:rPr>
          <w:sz w:val="24"/>
        </w:rPr>
        <w:t xml:space="preserve">                                         </w:t>
      </w:r>
      <w:r w:rsidRPr="006811A2">
        <w:rPr>
          <w:sz w:val="24"/>
        </w:rPr>
        <w:t xml:space="preserve">               </w:t>
      </w:r>
      <w:r w:rsidR="00803778">
        <w:rPr>
          <w:sz w:val="24"/>
        </w:rPr>
        <w:t xml:space="preserve">              </w:t>
      </w:r>
      <w:r w:rsidRPr="006811A2">
        <w:rPr>
          <w:sz w:val="24"/>
        </w:rPr>
        <w:t xml:space="preserve">                                        № 70</w:t>
      </w:r>
    </w:p>
    <w:p w:rsidR="00856C83" w:rsidRDefault="00856C83" w:rsidP="00B61059">
      <w:pPr>
        <w:jc w:val="center"/>
        <w:rPr>
          <w:sz w:val="24"/>
        </w:rPr>
      </w:pPr>
    </w:p>
    <w:p w:rsidR="004D1C5E" w:rsidRPr="00803778" w:rsidRDefault="004D1C5E" w:rsidP="004D1C5E">
      <w:pPr>
        <w:jc w:val="center"/>
        <w:rPr>
          <w:b/>
          <w:sz w:val="24"/>
        </w:rPr>
      </w:pPr>
      <w:r w:rsidRPr="00803778">
        <w:rPr>
          <w:b/>
          <w:sz w:val="24"/>
        </w:rPr>
        <w:t xml:space="preserve">О противодействии коррупции </w:t>
      </w:r>
    </w:p>
    <w:p w:rsidR="004D1C5E" w:rsidRPr="00803778" w:rsidRDefault="004D1C5E" w:rsidP="004D1C5E">
      <w:pPr>
        <w:jc w:val="center"/>
        <w:rPr>
          <w:b/>
          <w:sz w:val="24"/>
        </w:rPr>
      </w:pPr>
      <w:r w:rsidRPr="00803778">
        <w:rPr>
          <w:b/>
          <w:sz w:val="24"/>
        </w:rPr>
        <w:t>в муниципальных образовательных учреждениях</w:t>
      </w:r>
    </w:p>
    <w:p w:rsidR="004D1C5E" w:rsidRDefault="004D1C5E" w:rsidP="004D1C5E">
      <w:pPr>
        <w:tabs>
          <w:tab w:val="left" w:pos="260"/>
        </w:tabs>
        <w:rPr>
          <w:sz w:val="24"/>
        </w:rPr>
      </w:pPr>
    </w:p>
    <w:p w:rsidR="00803778" w:rsidRDefault="004D1C5E" w:rsidP="00803778">
      <w:pPr>
        <w:ind w:firstLine="576"/>
        <w:jc w:val="both"/>
        <w:rPr>
          <w:sz w:val="24"/>
          <w:szCs w:val="24"/>
        </w:rPr>
      </w:pPr>
      <w:r>
        <w:rPr>
          <w:sz w:val="24"/>
          <w:szCs w:val="24"/>
        </w:rPr>
        <w:t>В целях исключения коррупционных правонарушений в муниципальных образовательных учреждениях, в соответствии с постановлением Главы города Иванова от 18.12.2008 № 3872 «О противодействии коррупции в городском округе Иваново» в действующей редакции</w:t>
      </w:r>
    </w:p>
    <w:p w:rsidR="004D1C5E" w:rsidRPr="00803778" w:rsidRDefault="004D1C5E" w:rsidP="00803778">
      <w:pPr>
        <w:ind w:firstLine="576"/>
        <w:jc w:val="both"/>
        <w:rPr>
          <w:b/>
          <w:sz w:val="24"/>
          <w:szCs w:val="24"/>
        </w:rPr>
      </w:pPr>
      <w:r w:rsidRPr="00803778">
        <w:rPr>
          <w:b/>
          <w:sz w:val="24"/>
          <w:szCs w:val="24"/>
        </w:rPr>
        <w:t>ПРИКАЗЫВАЮ:</w:t>
      </w:r>
    </w:p>
    <w:p w:rsidR="004D1C5E" w:rsidRDefault="004D1C5E" w:rsidP="004D1C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муниципальных образовательных учреждений всех типов:</w:t>
      </w:r>
    </w:p>
    <w:p w:rsidR="004D1C5E" w:rsidRDefault="004D1C5E" w:rsidP="00803778">
      <w:pPr>
        <w:numPr>
          <w:ilvl w:val="1"/>
          <w:numId w:val="2"/>
        </w:numPr>
        <w:ind w:hanging="431"/>
        <w:jc w:val="both"/>
        <w:rPr>
          <w:sz w:val="24"/>
          <w:szCs w:val="24"/>
        </w:rPr>
      </w:pPr>
      <w:r>
        <w:rPr>
          <w:sz w:val="24"/>
          <w:szCs w:val="24"/>
        </w:rPr>
        <w:t>При привлечении и расходовании внебюджетных средств:</w:t>
      </w:r>
    </w:p>
    <w:p w:rsidR="004D1C5E" w:rsidRDefault="004D1C5E" w:rsidP="00803778">
      <w:pPr>
        <w:numPr>
          <w:ilvl w:val="2"/>
          <w:numId w:val="2"/>
        </w:num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Производить прием средств на основании договора пожертвования, заключенного в установленном порядке в 2-</w:t>
      </w:r>
      <w:bookmarkStart w:id="0" w:name="_GoBack"/>
      <w:bookmarkEnd w:id="0"/>
      <w:r>
        <w:rPr>
          <w:sz w:val="24"/>
          <w:szCs w:val="24"/>
        </w:rPr>
        <w:t>х экземплярах с указанием жертвователем суммы взноса, с указанием конкретной цели использования средств, реквизитов, сроков внесения средств.</w:t>
      </w:r>
    </w:p>
    <w:p w:rsidR="004D1C5E" w:rsidRDefault="004D1C5E" w:rsidP="00803778">
      <w:pPr>
        <w:numPr>
          <w:ilvl w:val="2"/>
          <w:numId w:val="2"/>
        </w:num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Оформлять договоры с родителями (законными представителями), заказчиками платных образовательных услуг (далее - ПОУ), а также работниками (специалистами) выполняющими работу по оказанию ПОУ в соответствии с действующим законодательством. Смету на оказание ПОУ согласовывать в управлении образования до начала оказания ПОУ.</w:t>
      </w:r>
    </w:p>
    <w:p w:rsidR="004D1C5E" w:rsidRDefault="004D1C5E" w:rsidP="00803778">
      <w:pPr>
        <w:numPr>
          <w:ilvl w:val="2"/>
          <w:numId w:val="2"/>
        </w:num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поступление денежных средств из внебюджетных источников на лицевые счета, открытые в финансово-казначейском управлении Администрации города Иванова через расчетно-кассовые центры, а их расходование производить в соответствии с утвержденными сметами.</w:t>
      </w:r>
    </w:p>
    <w:p w:rsidR="004D1C5E" w:rsidRDefault="004D1C5E" w:rsidP="00803778">
      <w:pPr>
        <w:numPr>
          <w:ilvl w:val="2"/>
          <w:numId w:val="2"/>
        </w:num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Не допускать принуждения со стороны работников образовательного учреждения и родительской общественности к внесению добровольных пожертвований и целевых взносов родителей (законных представителей) учащихся, воспитанников.</w:t>
      </w:r>
    </w:p>
    <w:p w:rsidR="004D1C5E" w:rsidRDefault="004D1C5E" w:rsidP="00803778">
      <w:pPr>
        <w:numPr>
          <w:ilvl w:val="2"/>
          <w:numId w:val="2"/>
        </w:num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Запретить работникам образовательных учреждений сбор наличных денежных средств.</w:t>
      </w:r>
    </w:p>
    <w:p w:rsidR="004D1C5E" w:rsidRDefault="004D1C5E" w:rsidP="00803778">
      <w:pPr>
        <w:numPr>
          <w:ilvl w:val="2"/>
          <w:numId w:val="2"/>
        </w:num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Запретить привлекать учащихся, воспитанников при решении вопросов, касающихся финансовых отношений между родителями (законными представителями) и образовательным учреждением.</w:t>
      </w:r>
    </w:p>
    <w:p w:rsidR="004D1C5E" w:rsidRDefault="004D1C5E" w:rsidP="00803778">
      <w:pPr>
        <w:numPr>
          <w:ilvl w:val="2"/>
          <w:numId w:val="2"/>
        </w:num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привлекать целевые взносы и добровольные пожертвования родителей (законных представителей) ранее ноября месяца года зачисления ребенка в муниципальное образовательное учреждение.</w:t>
      </w:r>
    </w:p>
    <w:p w:rsidR="004D1C5E" w:rsidRDefault="004D1C5E" w:rsidP="00803778">
      <w:pPr>
        <w:numPr>
          <w:ilvl w:val="2"/>
          <w:numId w:val="2"/>
        </w:num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Оформлять постановку на баланс учреждения имущества, полученного от благотворителей (спонсоров) и (или) приобретенного</w:t>
      </w:r>
      <w:r w:rsidR="00803778">
        <w:rPr>
          <w:sz w:val="24"/>
          <w:szCs w:val="24"/>
        </w:rPr>
        <w:t xml:space="preserve"> за счет внебюджетных средств, </w:t>
      </w:r>
      <w:r>
        <w:rPr>
          <w:sz w:val="24"/>
          <w:szCs w:val="24"/>
        </w:rPr>
        <w:t>в течение 10-ти дней.</w:t>
      </w:r>
    </w:p>
    <w:p w:rsidR="004D1C5E" w:rsidRDefault="004D1C5E" w:rsidP="00803778">
      <w:pPr>
        <w:numPr>
          <w:ilvl w:val="2"/>
          <w:numId w:val="2"/>
        </w:num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Управляющему совету (или иному действующему органу государственно-общественного управления) ежегодные отчеты о результатах финансово-хозяйственной деятельности, в том числе о расходовании привлеченных внебюджетных средств, не позднее 20 февраля года, следующего за отчетным годом. Размещать отчет на сайте образовательного учреждения, а также на информационном стенде в доступном для ознакомления участников образовательного процесса месте.</w:t>
      </w:r>
    </w:p>
    <w:p w:rsidR="004D1C5E" w:rsidRDefault="004D1C5E" w:rsidP="004D1C5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Предоставлять помещения муниципальных образовательных учреждений в аренду или безвозмездное пользование в соответствии с Порядком сдачи в аренду и передачи в безвозмездное пользование муниципального недвижимого имущества города Иванова, </w:t>
      </w:r>
      <w:r>
        <w:rPr>
          <w:sz w:val="24"/>
          <w:szCs w:val="24"/>
        </w:rPr>
        <w:lastRenderedPageBreak/>
        <w:t>утвержденного решением Ивановской городской Думы от 29.02.2012 № 362 в действующей редакции.</w:t>
      </w:r>
    </w:p>
    <w:p w:rsidR="004D1C5E" w:rsidRDefault="004D1C5E" w:rsidP="00803778">
      <w:pPr>
        <w:numPr>
          <w:ilvl w:val="1"/>
          <w:numId w:val="2"/>
        </w:numPr>
        <w:ind w:hanging="431"/>
        <w:jc w:val="both"/>
        <w:rPr>
          <w:sz w:val="24"/>
          <w:szCs w:val="24"/>
        </w:rPr>
      </w:pPr>
      <w:r>
        <w:rPr>
          <w:sz w:val="24"/>
          <w:szCs w:val="24"/>
        </w:rPr>
        <w:t>Не допускать использования педагогическими работниками помещения муниципального образовательного учреждения для индивидуальной трудовой педагогической деятельности без заключения договора аренды.</w:t>
      </w:r>
    </w:p>
    <w:p w:rsidR="004D1C5E" w:rsidRDefault="004D1C5E" w:rsidP="00231B30">
      <w:pPr>
        <w:numPr>
          <w:ilvl w:val="1"/>
          <w:numId w:val="2"/>
        </w:numPr>
        <w:tabs>
          <w:tab w:val="clear" w:pos="715"/>
          <w:tab w:val="num" w:pos="14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Производить закупки товаров, работ и услуг для муниципальных образовательных учреждений строго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/>
          <w:sz w:val="24"/>
          <w:szCs w:val="24"/>
        </w:rPr>
        <w:t>.</w:t>
      </w:r>
    </w:p>
    <w:p w:rsidR="004D1C5E" w:rsidRDefault="004D1C5E" w:rsidP="004D1C5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допускать несоответствие объема фактически выполненных работ (услуг) утвержденной проектно-сметной документации, а также подписания акта выполненных работ до их завершения.</w:t>
      </w:r>
    </w:p>
    <w:p w:rsidR="004D1C5E" w:rsidRDefault="004D1C5E" w:rsidP="004D1C5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Информировать участников образ</w:t>
      </w:r>
      <w:r w:rsidR="00DB5C1D">
        <w:rPr>
          <w:sz w:val="24"/>
          <w:szCs w:val="24"/>
        </w:rPr>
        <w:t xml:space="preserve">овательного процесса о </w:t>
      </w:r>
      <w:r>
        <w:rPr>
          <w:sz w:val="24"/>
          <w:szCs w:val="24"/>
        </w:rPr>
        <w:t>действующих «Горячей линии» и Интернет-приемной начальника управления образования по актуальным проблемам муни</w:t>
      </w:r>
      <w:r w:rsidR="00803778">
        <w:rPr>
          <w:sz w:val="24"/>
          <w:szCs w:val="24"/>
        </w:rPr>
        <w:t>ципальной системы образования.</w:t>
      </w:r>
    </w:p>
    <w:p w:rsidR="004D1C5E" w:rsidRDefault="004D1C5E" w:rsidP="004D1C5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неукоснительное соблюдение локальных актов образовательного учреждения, касающихся системы оплаты труда и стимулирующих выплат работникам учреждения.</w:t>
      </w:r>
    </w:p>
    <w:p w:rsidR="004D1C5E" w:rsidRDefault="004D1C5E" w:rsidP="004D1C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Возложить на руководителей образовательных учреждений персональную ответственность за деятельность по оказанию ПОУ, привлечению и расходованию внебюджетных средств, сдачу помещений в аренду, а также за информирование родителей (законных представителей) учащихся, воспитанников о данных видах деятельности.</w:t>
      </w:r>
    </w:p>
    <w:p w:rsidR="004D1C5E" w:rsidRDefault="004D1C5E" w:rsidP="004D1C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Считать однократным грубым нарушением своих должностных обязанностей несоблюдение руководителем  образовательного учреждения прав граждан при оказании ПОУ, привлечении внебюджетных средств, нарушении установленного законодательством порядка сдачи муниципальных  помещений в аренду.</w:t>
      </w:r>
    </w:p>
    <w:p w:rsidR="004D1C5E" w:rsidRDefault="004D1C5E" w:rsidP="004D1C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начальника управления по экономическим вопросам (Федорова С.В.) осуществлять контроль за исполнением учреждениями смет по ПОУ и эффективным использованием внебюджетных средств.</w:t>
      </w:r>
    </w:p>
    <w:p w:rsidR="004D1C5E" w:rsidRDefault="004D1C5E" w:rsidP="004D1C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начальнику управления по материально-техническому обеспечению (Лосеву М.А.) усилить контроль за соответствием объема фактически выполненных работ проектно-сметной документации.</w:t>
      </w:r>
    </w:p>
    <w:p w:rsidR="004D1C5E" w:rsidRDefault="004D1C5E" w:rsidP="004D1C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Начальникам дошкольного, школьного отделов, отдела мониторинга и организационной работы (Ниткина Н.А., Громова Т.А., Басова Н.И.) довести настоящий приказ до сведения руководителей курируемых учреждений под роспись.</w:t>
      </w:r>
    </w:p>
    <w:p w:rsidR="004D1C5E" w:rsidRDefault="004D1C5E" w:rsidP="004D1C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 приказа оставляю за собой.</w:t>
      </w:r>
    </w:p>
    <w:p w:rsidR="004D1C5E" w:rsidRDefault="004D1C5E" w:rsidP="004D1C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 управления образования Администрации города Иванова от 09.04.2009 № 166 «О противодействии коррупции в муниципальных образовательных учреждениях», признать утратившим силу.</w:t>
      </w:r>
    </w:p>
    <w:p w:rsidR="004D1C5E" w:rsidRDefault="004D1C5E" w:rsidP="004D1C5E">
      <w:pPr>
        <w:rPr>
          <w:sz w:val="24"/>
        </w:rPr>
      </w:pPr>
    </w:p>
    <w:p w:rsidR="00803778" w:rsidRDefault="00803778" w:rsidP="004D1C5E">
      <w:pPr>
        <w:rPr>
          <w:sz w:val="24"/>
        </w:rPr>
      </w:pPr>
    </w:p>
    <w:p w:rsidR="00803778" w:rsidRDefault="00803778" w:rsidP="004D1C5E">
      <w:pPr>
        <w:rPr>
          <w:sz w:val="24"/>
        </w:rPr>
      </w:pPr>
    </w:p>
    <w:p w:rsidR="004D1C5E" w:rsidRDefault="004D1C5E" w:rsidP="004D1C5E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Е.А. Юферова</w:t>
      </w:r>
    </w:p>
    <w:p w:rsidR="004D1C5E" w:rsidRDefault="004D1C5E" w:rsidP="004D1C5E"/>
    <w:p w:rsidR="00803778" w:rsidRDefault="00803778" w:rsidP="004D1C5E"/>
    <w:p w:rsidR="00803778" w:rsidRDefault="00803778" w:rsidP="004D1C5E"/>
    <w:p w:rsidR="00DB5C1D" w:rsidRDefault="004D1C5E">
      <w:r>
        <w:t>Недосекина Н.А.</w:t>
      </w:r>
    </w:p>
    <w:p w:rsidR="00856C83" w:rsidRPr="00DB5C1D" w:rsidRDefault="00DB5C1D">
      <w:r>
        <w:t>30 05 74</w:t>
      </w:r>
    </w:p>
    <w:sectPr w:rsidR="00856C83" w:rsidRPr="00DB5C1D" w:rsidSect="00803778">
      <w:pgSz w:w="11906" w:h="16838" w:code="9"/>
      <w:pgMar w:top="851" w:right="851" w:bottom="851" w:left="85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1">
    <w:nsid w:val="55CE7C41"/>
    <w:multiLevelType w:val="multilevel"/>
    <w:tmpl w:val="1FD4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5E"/>
    <w:rsid w:val="00056BEA"/>
    <w:rsid w:val="00196A44"/>
    <w:rsid w:val="00231B30"/>
    <w:rsid w:val="004D1C5E"/>
    <w:rsid w:val="00560DB1"/>
    <w:rsid w:val="006811A2"/>
    <w:rsid w:val="00803778"/>
    <w:rsid w:val="00856C83"/>
    <w:rsid w:val="00886DBD"/>
    <w:rsid w:val="008C6E06"/>
    <w:rsid w:val="009352C6"/>
    <w:rsid w:val="00A00223"/>
    <w:rsid w:val="00B61059"/>
    <w:rsid w:val="00DB5C1D"/>
    <w:rsid w:val="00DB63BF"/>
    <w:rsid w:val="00E96288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6063F-0BF1-42EC-8A65-DDC86AC9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osekina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9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nedosekina</dc:creator>
  <cp:lastModifiedBy>пользователь</cp:lastModifiedBy>
  <cp:revision>2</cp:revision>
  <cp:lastPrinted>2015-02-09T12:19:00Z</cp:lastPrinted>
  <dcterms:created xsi:type="dcterms:W3CDTF">2015-02-11T12:13:00Z</dcterms:created>
  <dcterms:modified xsi:type="dcterms:W3CDTF">2015-02-11T12:13:00Z</dcterms:modified>
</cp:coreProperties>
</file>